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0A" w:rsidRDefault="0034420A">
      <w:r>
        <w:t>Name</w:t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Period_</w:t>
      </w:r>
    </w:p>
    <w:p w:rsidR="0034420A" w:rsidRDefault="0034420A">
      <w:pPr>
        <w:rPr>
          <w:b/>
          <w:bCs/>
        </w:rPr>
      </w:pPr>
      <w:r>
        <w:rPr>
          <w:b/>
          <w:bCs/>
        </w:rPr>
        <w:t xml:space="preserve">A Cell compared to a City </w:t>
      </w:r>
    </w:p>
    <w:p w:rsidR="0034420A" w:rsidRDefault="0034420A">
      <w:pPr>
        <w:rPr>
          <w:i/>
          <w:iCs/>
        </w:rPr>
      </w:pPr>
      <w:r>
        <w:rPr>
          <w:i/>
          <w:iCs/>
        </w:rPr>
        <w:t>Directions:  Place the city below into Paint and then match the cell part with their jobs in the city (COPY INTO PAINT)</w:t>
      </w:r>
    </w:p>
    <w:p w:rsidR="0034420A" w:rsidRDefault="003442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297pt">
            <v:imagedata r:id="rId6" o:title=""/>
          </v:shape>
        </w:pict>
      </w:r>
    </w:p>
    <w:p w:rsidR="0034420A" w:rsidRDefault="0034420A">
      <w:pPr>
        <w:rPr>
          <w:b/>
          <w:bCs/>
        </w:rPr>
      </w:pPr>
      <w:r>
        <w:rPr>
          <w:b/>
          <w:bCs/>
        </w:rPr>
        <w:t xml:space="preserve">Answer these Essential Questions: </w:t>
      </w:r>
      <w:r>
        <w:rPr>
          <w:i/>
          <w:iCs/>
        </w:rPr>
        <w:t>(then print one page to turn in)</w:t>
      </w:r>
    </w:p>
    <w:p w:rsidR="0034420A" w:rsidRDefault="0034420A">
      <w:r>
        <w:t>Why do the different organelles (cell parts) look different from each other?</w:t>
      </w:r>
    </w:p>
    <w:p w:rsidR="0034420A" w:rsidRDefault="0034420A">
      <w:r>
        <w:t xml:space="preserve">What are the 3 main ideas to </w:t>
      </w:r>
      <w:r>
        <w:rPr>
          <w:u w:val="single"/>
        </w:rPr>
        <w:t>cell theory</w:t>
      </w:r>
      <w:r>
        <w:t>?</w:t>
      </w:r>
    </w:p>
    <w:p w:rsidR="0034420A" w:rsidRDefault="0034420A">
      <w:r>
        <w:t>What are 5 things you learned or reviewed about cells?</w:t>
      </w:r>
    </w:p>
    <w:p w:rsidR="0034420A" w:rsidRDefault="0034420A">
      <w:r>
        <w:t>How are the golgi body, ER, and ribosomes all related to one another?</w:t>
      </w:r>
    </w:p>
    <w:p w:rsidR="0034420A" w:rsidRDefault="0034420A"/>
    <w:p w:rsidR="0034420A" w:rsidRDefault="0034420A"/>
    <w:p w:rsidR="0034420A" w:rsidRDefault="0034420A"/>
    <w:sectPr w:rsidR="0034420A" w:rsidSect="0034420A">
      <w:headerReference w:type="default" r:id="rId7"/>
      <w:footerReference w:type="default" r:id="rId8"/>
      <w:pgSz w:w="12240" w:h="15840"/>
      <w:pgMar w:top="864" w:right="864" w:bottom="864" w:left="864" w:header="268" w:footer="26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0A" w:rsidRDefault="0034420A" w:rsidP="0034420A">
      <w:pPr>
        <w:spacing w:after="0" w:line="240" w:lineRule="auto"/>
      </w:pPr>
      <w:r>
        <w:separator/>
      </w:r>
    </w:p>
  </w:endnote>
  <w:endnote w:type="continuationSeparator" w:id="0">
    <w:p w:rsidR="0034420A" w:rsidRDefault="0034420A" w:rsidP="003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0A" w:rsidRDefault="0034420A">
    <w:pPr>
      <w:tabs>
        <w:tab w:val="center" w:pos="5255"/>
        <w:tab w:val="right" w:pos="10511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0A" w:rsidRDefault="0034420A" w:rsidP="0034420A">
      <w:pPr>
        <w:spacing w:after="0" w:line="240" w:lineRule="auto"/>
      </w:pPr>
      <w:r>
        <w:separator/>
      </w:r>
    </w:p>
  </w:footnote>
  <w:footnote w:type="continuationSeparator" w:id="0">
    <w:p w:rsidR="0034420A" w:rsidRDefault="0034420A" w:rsidP="003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0A" w:rsidRDefault="0034420A">
    <w:pPr>
      <w:tabs>
        <w:tab w:val="center" w:pos="5255"/>
        <w:tab w:val="right" w:pos="10511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4420A"/>
    <w:rsid w:val="0034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