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Cell </w:t>
      </w:r>
      <w:r>
        <w:rPr>
          <w:rFonts w:ascii="Calibri" w:hAnsi="Calibri" w:cs="Calibri"/>
          <w:i/>
          <w:iCs/>
          <w:sz w:val="22"/>
          <w:szCs w:val="22"/>
        </w:rPr>
        <w:t xml:space="preserve">(Animal or Plant) </w:t>
      </w:r>
      <w:r>
        <w:rPr>
          <w:rFonts w:ascii="Calibri" w:hAnsi="Calibri" w:cs="Calibri"/>
          <w:sz w:val="22"/>
          <w:szCs w:val="22"/>
        </w:rPr>
        <w:t>Comparison Project</w:t>
      </w:r>
    </w:p>
    <w:p w:rsidR="00C86217" w:rsidRDefault="00C86217">
      <w:pPr>
        <w:rPr>
          <w:sz w:val="22"/>
          <w:szCs w:val="22"/>
        </w:rPr>
      </w:pPr>
    </w:p>
    <w:p w:rsidR="00C86217" w:rsidRDefault="00C86217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42pt">
            <v:imagedata r:id="rId6" o:title=""/>
          </v:shape>
        </w:pict>
      </w:r>
    </w:p>
    <w:p w:rsidR="00C86217" w:rsidRDefault="00C86217">
      <w:pPr>
        <w:rPr>
          <w:rFonts w:ascii="Calibri" w:hAnsi="Calibri" w:cs="Calibri"/>
          <w:sz w:val="22"/>
          <w:szCs w:val="22"/>
        </w:rPr>
      </w:pPr>
    </w:p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Checklist Key:  </w:t>
      </w:r>
    </w:p>
    <w:p w:rsidR="00C86217" w:rsidRDefault="00C86217">
      <w:pPr>
        <w:rPr>
          <w:rFonts w:ascii="Calibri" w:hAnsi="Calibri" w:cs="Calibri"/>
          <w:sz w:val="22"/>
          <w:szCs w:val="22"/>
        </w:rPr>
      </w:pPr>
    </w:p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Nucleus - “the brain of the cell”</w:t>
      </w:r>
    </w:p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Golgi body -  </w:t>
      </w:r>
    </w:p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mitochondria - </w:t>
      </w:r>
    </w:p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ER (endoplasmic reticulum) - </w:t>
      </w:r>
    </w:p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 ribosome - </w:t>
      </w:r>
    </w:p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cytoplasm - </w:t>
      </w:r>
    </w:p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lysosome - </w:t>
      </w:r>
    </w:p>
    <w:p w:rsidR="00C86217" w:rsidRDefault="00C86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vacuole - </w:t>
      </w:r>
    </w:p>
    <w:p w:rsidR="00000000" w:rsidRDefault="00C86217" w:rsidP="00C86217">
      <w:r>
        <w:rPr>
          <w:rFonts w:ascii="Calibri" w:hAnsi="Calibri" w:cs="Calibri"/>
          <w:sz w:val="22"/>
          <w:szCs w:val="22"/>
        </w:rPr>
        <w:t xml:space="preserve">____ cell membrane - </w:t>
      </w:r>
    </w:p>
    <w:sectPr w:rsidR="00000000" w:rsidSect="00C8621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17" w:rsidRDefault="00C86217" w:rsidP="00C86217">
      <w:r>
        <w:separator/>
      </w:r>
    </w:p>
  </w:endnote>
  <w:endnote w:type="continuationSeparator" w:id="0">
    <w:p w:rsidR="00C86217" w:rsidRDefault="00C86217" w:rsidP="00C8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17" w:rsidRDefault="00C8621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17" w:rsidRDefault="00C86217" w:rsidP="00C86217">
      <w:r>
        <w:separator/>
      </w:r>
    </w:p>
  </w:footnote>
  <w:footnote w:type="continuationSeparator" w:id="0">
    <w:p w:rsidR="00C86217" w:rsidRDefault="00C86217" w:rsidP="00C8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17" w:rsidRDefault="00C8621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86217"/>
    <w:rsid w:val="00C8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