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A4" w:rsidRDefault="00B20B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Period __</w:t>
      </w:r>
    </w:p>
    <w:p w:rsidR="00B20BA4" w:rsidRDefault="00B20BA4">
      <w:pPr>
        <w:rPr>
          <w:rFonts w:ascii="Calibri" w:hAnsi="Calibri" w:cs="Calibri"/>
          <w:sz w:val="22"/>
          <w:szCs w:val="22"/>
        </w:rPr>
      </w:pPr>
    </w:p>
    <w:p w:rsidR="00B20BA4" w:rsidRDefault="00B20BA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Looking Inside of cells</w:t>
      </w:r>
    </w:p>
    <w:p w:rsidR="00B20BA4" w:rsidRDefault="00B20BA4">
      <w:pPr>
        <w:rPr>
          <w:rFonts w:ascii="Calibri" w:hAnsi="Calibri" w:cs="Calibri"/>
          <w:sz w:val="22"/>
          <w:szCs w:val="22"/>
        </w:rPr>
      </w:pPr>
    </w:p>
    <w:p w:rsidR="00B20BA4" w:rsidRDefault="00B20B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a cell? ______________________________________________________________________________</w:t>
      </w:r>
    </w:p>
    <w:p w:rsidR="00B20BA4" w:rsidRDefault="00B20BA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890"/>
        <w:gridCol w:w="8981"/>
      </w:tblGrid>
      <w:tr w:rsidR="00B20BA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0BA4" w:rsidRDefault="00B20B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Cell Organelle</w:t>
            </w:r>
          </w:p>
        </w:tc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A4" w:rsidRDefault="00B20B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Cell Organelle’s Job in the Cell</w:t>
            </w:r>
          </w:p>
        </w:tc>
      </w:tr>
      <w:tr w:rsidR="00B20BA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0BA4" w:rsidRDefault="00B20B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Mitochondria</w:t>
            </w:r>
          </w:p>
        </w:tc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A4" w:rsidRDefault="00B20BA4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20BA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0BA4" w:rsidRDefault="00B20B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Golgi body</w:t>
            </w:r>
          </w:p>
        </w:tc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A4" w:rsidRDefault="00B20BA4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20BA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0BA4" w:rsidRDefault="00B20B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vacuole</w:t>
            </w:r>
          </w:p>
        </w:tc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A4" w:rsidRDefault="00B20BA4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20BA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0BA4" w:rsidRDefault="00B20B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Cell membrane</w:t>
            </w:r>
          </w:p>
        </w:tc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A4" w:rsidRDefault="00B20BA4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20BA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0BA4" w:rsidRDefault="00B20B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ribosome</w:t>
            </w:r>
          </w:p>
        </w:tc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A4" w:rsidRDefault="00B20BA4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20BA4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0BA4" w:rsidRDefault="00B20B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Endoplasmic </w:t>
            </w:r>
          </w:p>
          <w:p w:rsidR="00B20BA4" w:rsidRDefault="00B20B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reticulum</w:t>
            </w:r>
          </w:p>
        </w:tc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A4" w:rsidRDefault="00B20BA4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20BA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0BA4" w:rsidRDefault="00B20B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lysosome</w:t>
            </w:r>
          </w:p>
        </w:tc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A4" w:rsidRDefault="00B20BA4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20BA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0BA4" w:rsidRDefault="00B20B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nucleus</w:t>
            </w:r>
          </w:p>
        </w:tc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A4" w:rsidRDefault="00B20BA4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20BA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0BA4" w:rsidRDefault="00B20B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cytoplasm</w:t>
            </w:r>
          </w:p>
        </w:tc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A4" w:rsidRDefault="00B20BA4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B20BA4" w:rsidRDefault="00B20BA4">
      <w:pPr>
        <w:overflowPunct/>
        <w:rPr>
          <w:rFonts w:ascii="Calibri" w:hAnsi="Calibri" w:cs="Calibri"/>
          <w:sz w:val="22"/>
          <w:szCs w:val="22"/>
        </w:rPr>
      </w:pPr>
    </w:p>
    <w:p w:rsidR="00B20BA4" w:rsidRDefault="00B20BA4">
      <w:pPr>
        <w:rPr>
          <w:rFonts w:ascii="Calibri" w:hAnsi="Calibri" w:cs="Calibri"/>
          <w:sz w:val="10"/>
          <w:szCs w:val="10"/>
        </w:rPr>
      </w:pPr>
    </w:p>
    <w:p w:rsidR="00B20BA4" w:rsidRDefault="00B20BA4">
      <w:pPr>
        <w:rPr>
          <w:b/>
          <w:bCs/>
          <w:i/>
          <w:iCs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>Paste animal cell below:</w:t>
      </w:r>
    </w:p>
    <w:p w:rsidR="00000000" w:rsidRDefault="00B20BA4" w:rsidP="00B20BA4">
      <w:pPr>
        <w:jc w:val="center"/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339pt">
            <v:imagedata r:id="rId6" o:title=""/>
          </v:shape>
        </w:pict>
      </w:r>
    </w:p>
    <w:sectPr w:rsidR="00000000" w:rsidSect="00B20BA4">
      <w:headerReference w:type="default" r:id="rId7"/>
      <w:footerReference w:type="default" r:id="rId8"/>
      <w:pgSz w:w="12240" w:h="15840"/>
      <w:pgMar w:top="864" w:right="864" w:bottom="864" w:left="864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BA4" w:rsidRDefault="00B20BA4" w:rsidP="00B20BA4">
      <w:r>
        <w:separator/>
      </w:r>
    </w:p>
  </w:endnote>
  <w:endnote w:type="continuationSeparator" w:id="0">
    <w:p w:rsidR="00B20BA4" w:rsidRDefault="00B20BA4" w:rsidP="00B20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A4" w:rsidRDefault="00B20BA4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BA4" w:rsidRDefault="00B20BA4" w:rsidP="00B20BA4">
      <w:r>
        <w:separator/>
      </w:r>
    </w:p>
  </w:footnote>
  <w:footnote w:type="continuationSeparator" w:id="0">
    <w:p w:rsidR="00B20BA4" w:rsidRDefault="00B20BA4" w:rsidP="00B20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A4" w:rsidRDefault="00B20BA4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B20BA4"/>
    <w:rsid w:val="00B2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