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7164"/>
      </w:tblGrid>
      <w:tr w:rsidR="00E42E3A" w:rsidTr="00E42E3A">
        <w:tc>
          <w:tcPr>
            <w:tcW w:w="7164" w:type="dxa"/>
          </w:tcPr>
          <w:p w:rsidR="00E42E3A" w:rsidRDefault="00E42E3A">
            <w:r>
              <w:t>Name ______________________________                 Period ________</w:t>
            </w:r>
          </w:p>
        </w:tc>
        <w:tc>
          <w:tcPr>
            <w:tcW w:w="7164" w:type="dxa"/>
          </w:tcPr>
          <w:p w:rsidR="00E42E3A" w:rsidRDefault="00E42E3A">
            <w:r>
              <w:t>Name ______________________________                 Period ________</w:t>
            </w:r>
          </w:p>
        </w:tc>
      </w:tr>
    </w:tbl>
    <w:p w:rsidR="00074374" w:rsidRDefault="00074374" w:rsidP="00E42E3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7200"/>
      </w:tblGrid>
      <w:tr w:rsidR="00E42E3A" w:rsidTr="00867CF3">
        <w:tc>
          <w:tcPr>
            <w:tcW w:w="7128" w:type="dxa"/>
          </w:tcPr>
          <w:p w:rsidR="00E42E3A" w:rsidRDefault="00E42E3A" w:rsidP="00E42E3A">
            <w:pPr>
              <w:jc w:val="center"/>
              <w:rPr>
                <w:b/>
              </w:rPr>
            </w:pPr>
            <w:r w:rsidRPr="00E42E3A">
              <w:rPr>
                <w:b/>
              </w:rPr>
              <w:t>Fossils, Earth’s Layers and Geologic Time</w:t>
            </w:r>
          </w:p>
          <w:p w:rsidR="00E12A50" w:rsidRDefault="00E12A50" w:rsidP="00E42E3A">
            <w:pPr>
              <w:jc w:val="center"/>
            </w:pPr>
          </w:p>
        </w:tc>
        <w:tc>
          <w:tcPr>
            <w:tcW w:w="7200" w:type="dxa"/>
          </w:tcPr>
          <w:p w:rsidR="00E42E3A" w:rsidRPr="00E42E3A" w:rsidRDefault="00E42E3A" w:rsidP="00E42E3A">
            <w:pPr>
              <w:jc w:val="center"/>
              <w:rPr>
                <w:b/>
              </w:rPr>
            </w:pPr>
            <w:r w:rsidRPr="00E42E3A">
              <w:rPr>
                <w:b/>
              </w:rPr>
              <w:t>Fossils, Earth’s Layers and Geologic Time</w:t>
            </w:r>
          </w:p>
        </w:tc>
      </w:tr>
      <w:tr w:rsidR="00074374" w:rsidTr="00867CF3">
        <w:trPr>
          <w:trHeight w:val="8711"/>
        </w:trPr>
        <w:tc>
          <w:tcPr>
            <w:tcW w:w="7128" w:type="dxa"/>
          </w:tcPr>
          <w:tbl>
            <w:tblPr>
              <w:tblStyle w:val="TableGrid"/>
              <w:tblpPr w:leftFromText="180" w:rightFromText="180" w:vertAnchor="text" w:horzAnchor="margin" w:tblpY="-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5444"/>
            </w:tblGrid>
            <w:tr w:rsidR="00867CF3" w:rsidTr="00E12A50">
              <w:trPr>
                <w:trHeight w:val="7637"/>
              </w:trPr>
              <w:tc>
                <w:tcPr>
                  <w:tcW w:w="1525" w:type="dxa"/>
                </w:tcPr>
                <w:p w:rsidR="00867CF3" w:rsidRPr="00E42E3A" w:rsidRDefault="00867CF3" w:rsidP="00867CF3">
                  <w:pPr>
                    <w:jc w:val="right"/>
                    <w:rPr>
                      <w:b/>
                    </w:rPr>
                  </w:pPr>
                  <w:r w:rsidRPr="00E42E3A">
                    <w:rPr>
                      <w:b/>
                    </w:rPr>
                    <w:t>PERIODS</w:t>
                  </w:r>
                </w:p>
                <w:p w:rsidR="00867CF3" w:rsidRDefault="00867CF3" w:rsidP="00867CF3"/>
                <w:p w:rsidR="00867CF3" w:rsidRDefault="00867CF3" w:rsidP="00867CF3">
                  <w:pPr>
                    <w:jc w:val="right"/>
                  </w:pPr>
                  <w:r>
                    <w:t>Quaternary</w:t>
                  </w: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Tertiary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Cretaceous</w:t>
                  </w: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Jurassic</w:t>
                  </w: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Triassic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Permian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Carboniferous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Devonian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Silurian</w:t>
                  </w: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Ordovician</w:t>
                  </w:r>
                </w:p>
                <w:p w:rsid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Pr="00867CF3" w:rsidRDefault="00867CF3" w:rsidP="00867CF3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867CF3" w:rsidRDefault="00867CF3" w:rsidP="00867CF3">
                  <w:pPr>
                    <w:jc w:val="right"/>
                  </w:pPr>
                  <w:r>
                    <w:t>Cambrian</w:t>
                  </w:r>
                </w:p>
              </w:tc>
              <w:tc>
                <w:tcPr>
                  <w:tcW w:w="5444" w:type="dxa"/>
                </w:tcPr>
                <w:p w:rsidR="00867CF3" w:rsidRDefault="00867CF3" w:rsidP="00867CF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4EF024E2" wp14:editId="6DC3DDD9">
                        <wp:extent cx="3362325" cy="41243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7CF3" w:rsidRDefault="00867CF3" w:rsidP="00867CF3">
                  <w:pPr>
                    <w:jc w:val="right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E22AF51" wp14:editId="63AC760A">
                        <wp:extent cx="3371850" cy="695325"/>
                        <wp:effectExtent l="0" t="0" r="0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CF3" w:rsidRDefault="00867CF3" w:rsidP="00867CF3">
            <w:r>
              <w:t>1.  Label the 4 Eras</w:t>
            </w:r>
          </w:p>
          <w:p w:rsidR="00867CF3" w:rsidRDefault="00867CF3" w:rsidP="00867CF3">
            <w:r>
              <w:t>2.  Label the correct dates for the Eras and Periods.</w:t>
            </w:r>
          </w:p>
          <w:p w:rsidR="00867CF3" w:rsidRDefault="00867CF3" w:rsidP="00867CF3">
            <w:r>
              <w:t xml:space="preserve">3.  Correctly Label the following fossils:  T-Rex, jellyfish, cockroaches, </w:t>
            </w:r>
          </w:p>
          <w:p w:rsidR="00867CF3" w:rsidRDefault="00867CF3" w:rsidP="00867CF3">
            <w:r>
              <w:t xml:space="preserve">first birds, people, trilobites, </w:t>
            </w:r>
            <w:proofErr w:type="spellStart"/>
            <w:r>
              <w:t>Dimetrodon</w:t>
            </w:r>
            <w:proofErr w:type="spellEnd"/>
            <w:r>
              <w:t xml:space="preserve">, first dinosaurs, sharks, horses, arachnids, first birds, bacteria, amphibians, elephants, first insects, </w:t>
            </w:r>
          </w:p>
          <w:p w:rsidR="00576DE5" w:rsidRDefault="00867CF3">
            <w:r>
              <w:t>first flowers, dinosaur extinction, Pangaea forms</w:t>
            </w:r>
          </w:p>
        </w:tc>
        <w:tc>
          <w:tcPr>
            <w:tcW w:w="7200" w:type="dxa"/>
          </w:tcPr>
          <w:p w:rsidR="00074374" w:rsidRDefault="00E12A50" w:rsidP="00867CF3">
            <w:r>
              <w:t xml:space="preserve">     </w:t>
            </w:r>
            <w:r w:rsidR="00E42E3A">
              <w:t>1.  Label the 4 Eras.</w:t>
            </w:r>
          </w:p>
          <w:tbl>
            <w:tblPr>
              <w:tblStyle w:val="TableGrid"/>
              <w:tblpPr w:leftFromText="180" w:rightFromText="180" w:vertAnchor="text" w:horzAnchor="margin" w:tblpY="-83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5444"/>
            </w:tblGrid>
            <w:tr w:rsidR="00E12A50" w:rsidTr="00E12A50">
              <w:trPr>
                <w:trHeight w:val="7637"/>
              </w:trPr>
              <w:tc>
                <w:tcPr>
                  <w:tcW w:w="1525" w:type="dxa"/>
                </w:tcPr>
                <w:p w:rsidR="00E12A50" w:rsidRPr="00E42E3A" w:rsidRDefault="00E12A50" w:rsidP="00E12A50">
                  <w:pPr>
                    <w:jc w:val="right"/>
                    <w:rPr>
                      <w:b/>
                    </w:rPr>
                  </w:pPr>
                  <w:r w:rsidRPr="00E42E3A">
                    <w:rPr>
                      <w:b/>
                    </w:rPr>
                    <w:t>PERIODS</w:t>
                  </w:r>
                </w:p>
                <w:p w:rsidR="00E12A50" w:rsidRDefault="00E12A50" w:rsidP="00E12A50"/>
                <w:p w:rsidR="00E12A50" w:rsidRDefault="00E12A50" w:rsidP="00E12A50">
                  <w:pPr>
                    <w:jc w:val="right"/>
                  </w:pPr>
                  <w:r>
                    <w:t>Quaternary</w:t>
                  </w: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Tertiary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Cretaceous</w:t>
                  </w: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Jurassic</w:t>
                  </w: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Triassic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Permian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r>
                    <w:t>Carboniferous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Devonian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Silurian</w:t>
                  </w: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Ordovician</w:t>
                  </w:r>
                </w:p>
                <w:p w:rsidR="00E12A50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Pr="00867CF3" w:rsidRDefault="00E12A50" w:rsidP="00E12A5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E12A50" w:rsidRDefault="00E12A50" w:rsidP="00E12A50">
                  <w:pPr>
                    <w:jc w:val="right"/>
                  </w:pPr>
                  <w:r>
                    <w:t>Cambrian</w:t>
                  </w:r>
                </w:p>
              </w:tc>
              <w:tc>
                <w:tcPr>
                  <w:tcW w:w="5444" w:type="dxa"/>
                </w:tcPr>
                <w:p w:rsidR="00E12A50" w:rsidRDefault="00E12A50" w:rsidP="00E12A5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34A936A5" wp14:editId="5AA222A5">
                        <wp:extent cx="3362325" cy="412432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A50" w:rsidRDefault="00E12A50" w:rsidP="00E12A50">
                  <w:pPr>
                    <w:jc w:val="right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917F174" wp14:editId="4696BCFE">
                        <wp:extent cx="3371850" cy="69532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4374" w:rsidRDefault="00E12A50" w:rsidP="00867CF3">
            <w:r>
              <w:t xml:space="preserve">     </w:t>
            </w:r>
            <w:r w:rsidR="00E42E3A">
              <w:t>2.  Label the correct dates for the Eras and Periods.</w:t>
            </w:r>
          </w:p>
          <w:p w:rsidR="00867CF3" w:rsidRDefault="00E12A50" w:rsidP="00867CF3">
            <w:r>
              <w:t xml:space="preserve">     </w:t>
            </w:r>
            <w:r w:rsidR="00E42E3A">
              <w:t xml:space="preserve">3.  Correctly Label the following fossils:  T-Rex, jellyfish, cockroaches, </w:t>
            </w:r>
          </w:p>
          <w:p w:rsidR="00E12A50" w:rsidRDefault="00E12A50" w:rsidP="00867CF3">
            <w:r>
              <w:t xml:space="preserve">      </w:t>
            </w:r>
            <w:r w:rsidR="00E42E3A">
              <w:t xml:space="preserve">first birds, people, trilobites, </w:t>
            </w:r>
            <w:proofErr w:type="spellStart"/>
            <w:r w:rsidR="006B7A60">
              <w:t>Dimetrodon</w:t>
            </w:r>
            <w:proofErr w:type="spellEnd"/>
            <w:r w:rsidR="006B7A60">
              <w:t>, first dino</w:t>
            </w:r>
            <w:r w:rsidR="00867CF3">
              <w:t xml:space="preserve">saurs, sharks, horses, </w:t>
            </w:r>
            <w:r>
              <w:t xml:space="preserve">       </w:t>
            </w:r>
          </w:p>
          <w:p w:rsidR="00867CF3" w:rsidRDefault="00E12A50" w:rsidP="00867CF3">
            <w:r>
              <w:t xml:space="preserve">     </w:t>
            </w:r>
            <w:r w:rsidR="00867CF3">
              <w:t>arachnids</w:t>
            </w:r>
            <w:r w:rsidR="006B7A60">
              <w:t xml:space="preserve">, first </w:t>
            </w:r>
            <w:r w:rsidR="00867CF3">
              <w:t>birds, bacteria</w:t>
            </w:r>
            <w:r w:rsidR="006B7A60">
              <w:t xml:space="preserve">, amphibians, elephants, first insects, </w:t>
            </w:r>
          </w:p>
          <w:p w:rsidR="00576DE5" w:rsidRDefault="00E12A50">
            <w:r>
              <w:t xml:space="preserve">     </w:t>
            </w:r>
            <w:r w:rsidR="006B7A60">
              <w:t>first flowers, dinosaur extinction</w:t>
            </w:r>
            <w:r w:rsidR="00867CF3">
              <w:t>, Pangaea forms</w:t>
            </w:r>
          </w:p>
          <w:p w:rsidR="00074374" w:rsidRDefault="00074374"/>
        </w:tc>
      </w:tr>
    </w:tbl>
    <w:tbl>
      <w:tblPr>
        <w:tblStyle w:val="TableGrid"/>
        <w:tblpPr w:leftFromText="180" w:rightFromText="180" w:vertAnchor="text" w:horzAnchor="margin" w:tblpY="-78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6660"/>
      </w:tblGrid>
      <w:tr w:rsidR="00576DE5" w:rsidTr="00F44FA7">
        <w:tc>
          <w:tcPr>
            <w:tcW w:w="7398" w:type="dxa"/>
          </w:tcPr>
          <w:p w:rsidR="00576DE5" w:rsidRDefault="00576DE5" w:rsidP="00576DE5"/>
          <w:p w:rsidR="00F44FA7" w:rsidRDefault="00F44FA7" w:rsidP="00F44FA7">
            <w:pPr>
              <w:pStyle w:val="NoSpacing"/>
              <w:rPr>
                <w:b/>
                <w:sz w:val="24"/>
                <w:szCs w:val="24"/>
              </w:rPr>
            </w:pPr>
          </w:p>
          <w:p w:rsidR="00576DE5" w:rsidRPr="00F44FA7" w:rsidRDefault="00576DE5" w:rsidP="00F44FA7">
            <w:pPr>
              <w:pStyle w:val="NoSpacing"/>
              <w:rPr>
                <w:b/>
                <w:sz w:val="24"/>
                <w:szCs w:val="24"/>
              </w:rPr>
            </w:pPr>
            <w:r w:rsidRPr="00F44FA7">
              <w:rPr>
                <w:b/>
                <w:sz w:val="24"/>
                <w:szCs w:val="24"/>
              </w:rPr>
              <w:t>The Geologic Time Scale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76DE5">
              <w:rPr>
                <w:rFonts w:cstheme="minorHAnsi"/>
                <w:b/>
                <w:bCs/>
              </w:rPr>
              <w:t>Understanding Main Ideas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576DE5">
              <w:rPr>
                <w:rFonts w:cstheme="minorHAnsi"/>
                <w:i/>
                <w:iCs/>
              </w:rPr>
              <w:t>Put the following items in order from oldest (1) to most</w:t>
            </w:r>
            <w:r>
              <w:rPr>
                <w:rFonts w:cstheme="minorHAnsi"/>
                <w:i/>
                <w:iCs/>
              </w:rPr>
              <w:t xml:space="preserve"> recent (4) 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proofErr w:type="gramStart"/>
            <w:r>
              <w:rPr>
                <w:rFonts w:cstheme="minorHAnsi"/>
                <w:i/>
                <w:iCs/>
              </w:rPr>
              <w:t>by</w:t>
            </w:r>
            <w:proofErr w:type="gramEnd"/>
            <w:r>
              <w:rPr>
                <w:rFonts w:cstheme="minorHAnsi"/>
                <w:i/>
                <w:iCs/>
              </w:rPr>
              <w:t xml:space="preserve"> writing a number </w:t>
            </w:r>
            <w:r w:rsidRPr="00576DE5">
              <w:rPr>
                <w:rFonts w:cstheme="minorHAnsi"/>
                <w:i/>
                <w:iCs/>
              </w:rPr>
              <w:t>in the blank beside each.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1. </w:t>
            </w:r>
            <w:r w:rsidRPr="00576DE5">
              <w:rPr>
                <w:rFonts w:cstheme="minorHAnsi"/>
              </w:rPr>
              <w:t>Mesozoic Era</w:t>
            </w:r>
            <w:r>
              <w:rPr>
                <w:rFonts w:cstheme="minorHAnsi"/>
              </w:rPr>
              <w:t xml:space="preserve">                      </w:t>
            </w: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3. </w:t>
            </w:r>
            <w:r w:rsidRPr="00576DE5">
              <w:rPr>
                <w:rFonts w:cstheme="minorHAnsi"/>
              </w:rPr>
              <w:t>Cenozoic Era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2. </w:t>
            </w:r>
            <w:r>
              <w:rPr>
                <w:rFonts w:cstheme="minorHAnsi"/>
              </w:rPr>
              <w:t xml:space="preserve">Precambrian Time             </w:t>
            </w: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4. </w:t>
            </w:r>
            <w:r w:rsidRPr="00576DE5">
              <w:rPr>
                <w:rFonts w:cstheme="minorHAnsi"/>
              </w:rPr>
              <w:t>Paleozoic Era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76DE5">
              <w:rPr>
                <w:rFonts w:cstheme="minorHAnsi"/>
                <w:b/>
                <w:i/>
                <w:iCs/>
              </w:rPr>
              <w:t>Rewrite the following sentence to make it true.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5.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Pr="00576DE5">
              <w:rPr>
                <w:rFonts w:cstheme="minorHAnsi"/>
              </w:rPr>
              <w:t>Geologists subdivide periods into eras.</w:t>
            </w:r>
          </w:p>
          <w:p w:rsidR="00F44FA7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>_________________________________</w:t>
            </w:r>
            <w:r w:rsidR="00F44FA7">
              <w:rPr>
                <w:rFonts w:cstheme="minorHAnsi"/>
              </w:rPr>
              <w:t>________________________</w:t>
            </w:r>
          </w:p>
          <w:p w:rsidR="00576DE5" w:rsidRDefault="00F44FA7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  <w:r w:rsidR="00576DE5" w:rsidRPr="00576DE5">
              <w:rPr>
                <w:rFonts w:cstheme="minorHAnsi"/>
              </w:rPr>
              <w:t>_____</w:t>
            </w:r>
            <w:r w:rsidR="00576DE5">
              <w:rPr>
                <w:rFonts w:cstheme="minorHAnsi"/>
              </w:rPr>
              <w:t>___________________________________________________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6.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Pr="00576DE5">
              <w:rPr>
                <w:rFonts w:cstheme="minorHAnsi"/>
              </w:rPr>
              <w:t>Why is the geologic time scale used to show Earth’s history?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7.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576DE5">
              <w:rPr>
                <w:rFonts w:cstheme="minorHAnsi"/>
              </w:rPr>
              <w:t>What methods did geologists use when they first developed the geologic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576DE5">
              <w:rPr>
                <w:rFonts w:cstheme="minorHAnsi"/>
              </w:rPr>
              <w:t>time</w:t>
            </w:r>
            <w:proofErr w:type="gramEnd"/>
            <w:r w:rsidRPr="00576DE5">
              <w:rPr>
                <w:rFonts w:cstheme="minorHAnsi"/>
              </w:rPr>
              <w:t xml:space="preserve"> scale?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8.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="00F44FA7">
              <w:rPr>
                <w:rFonts w:cstheme="minorHAnsi"/>
              </w:rPr>
              <w:t>What events end</w:t>
            </w:r>
            <w:r>
              <w:rPr>
                <w:rFonts w:cstheme="minorHAnsi"/>
              </w:rPr>
              <w:t xml:space="preserve"> the Eras</w:t>
            </w:r>
            <w:r w:rsidRPr="00576DE5">
              <w:rPr>
                <w:rFonts w:cstheme="minorHAnsi"/>
              </w:rPr>
              <w:t>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44FA7" w:rsidRPr="00576DE5" w:rsidRDefault="00F44FA7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 xml:space="preserve">9. </w:t>
            </w:r>
            <w:r w:rsidRPr="00576DE5">
              <w:rPr>
                <w:rFonts w:cstheme="minorHAnsi"/>
              </w:rPr>
              <w:t>Geologists divide the time between Precambrian Time and the present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576DE5">
              <w:rPr>
                <w:rFonts w:cstheme="minorHAnsi"/>
              </w:rPr>
              <w:t>into</w:t>
            </w:r>
            <w:proofErr w:type="gramEnd"/>
            <w:r w:rsidRPr="00576DE5">
              <w:rPr>
                <w:rFonts w:cstheme="minorHAnsi"/>
              </w:rPr>
              <w:t xml:space="preserve"> three long units of time called ________________________.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  <w:r w:rsidRPr="00576DE5">
              <w:rPr>
                <w:rFonts w:cstheme="minorHAnsi"/>
                <w:b/>
                <w:bCs/>
              </w:rPr>
              <w:t xml:space="preserve">10. </w:t>
            </w:r>
            <w:r w:rsidRPr="00576DE5">
              <w:rPr>
                <w:rFonts w:cstheme="minorHAnsi"/>
              </w:rPr>
              <w:t xml:space="preserve">The record of life forms and </w:t>
            </w:r>
            <w:proofErr w:type="gramStart"/>
            <w:r w:rsidRPr="00576DE5">
              <w:rPr>
                <w:rFonts w:cstheme="minorHAnsi"/>
              </w:rPr>
              <w:t>geologic  events</w:t>
            </w:r>
            <w:proofErr w:type="gramEnd"/>
            <w:r w:rsidRPr="00576DE5">
              <w:rPr>
                <w:rFonts w:cstheme="minorHAnsi"/>
              </w:rPr>
              <w:t xml:space="preserve"> in Earth’s history is called the ________________________________________</w:t>
            </w:r>
            <w:r>
              <w:rPr>
                <w:rFonts w:ascii="Palatino-Roman" w:hAnsi="Palatino-Roman" w:cs="Palatino-Roman"/>
                <w:sz w:val="23"/>
                <w:szCs w:val="23"/>
              </w:rPr>
              <w:t xml:space="preserve"> .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Default="00576DE5" w:rsidP="00576DE5">
            <w:r w:rsidRPr="00576DE5">
              <w:rPr>
                <w:b/>
              </w:rPr>
              <w:t>11.</w:t>
            </w:r>
            <w:r>
              <w:t xml:space="preserve">  Place the following in the correct order from earliest to latest:  </w:t>
            </w:r>
          </w:p>
          <w:p w:rsidR="00576DE5" w:rsidRDefault="00576DE5" w:rsidP="00576DE5"/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  <w:r>
              <w:t xml:space="preserve">___ </w:t>
            </w:r>
            <w:r w:rsidRPr="00576DE5">
              <w:rPr>
                <w:i/>
              </w:rPr>
              <w:t>Tertiary,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 Jurassic,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Quaternary,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Triassic,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>Cretaceous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Pr="00576DE5" w:rsidRDefault="00576DE5" w:rsidP="00576DE5">
            <w:pPr>
              <w:rPr>
                <w:rFonts w:cstheme="minorHAnsi"/>
              </w:rPr>
            </w:pPr>
            <w:r w:rsidRPr="00576DE5">
              <w:rPr>
                <w:rFonts w:cstheme="minorHAnsi"/>
                <w:b/>
              </w:rPr>
              <w:t>12.</w:t>
            </w:r>
            <w:r w:rsidRPr="00576DE5">
              <w:rPr>
                <w:rFonts w:cstheme="minorHAnsi"/>
              </w:rPr>
              <w:t xml:space="preserve">  </w:t>
            </w:r>
            <w:r w:rsidRPr="00576DE5">
              <w:rPr>
                <w:rFonts w:cstheme="minorHAnsi"/>
                <w:b/>
                <w:i/>
              </w:rPr>
              <w:t>Look at Figure 14.</w:t>
            </w:r>
            <w:r w:rsidRPr="00576DE5">
              <w:rPr>
                <w:rFonts w:cstheme="minorHAnsi"/>
              </w:rPr>
              <w:t xml:space="preserve">  W</w:t>
            </w:r>
            <w:r>
              <w:rPr>
                <w:rFonts w:cstheme="minorHAnsi"/>
              </w:rPr>
              <w:t>hich</w:t>
            </w:r>
            <w:r w:rsidRPr="00576D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Era</w:t>
            </w:r>
            <w:r w:rsidRPr="00576DE5">
              <w:rPr>
                <w:rFonts w:cstheme="minorHAnsi"/>
              </w:rPr>
              <w:t xml:space="preserve"> lasted the longest?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Default="00576DE5" w:rsidP="00576DE5"/>
        </w:tc>
        <w:tc>
          <w:tcPr>
            <w:tcW w:w="6660" w:type="dxa"/>
          </w:tcPr>
          <w:p w:rsidR="00F44FA7" w:rsidRDefault="00F44FA7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44FA7" w:rsidRDefault="00F44FA7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76DE5">
              <w:rPr>
                <w:rFonts w:cstheme="minorHAnsi"/>
                <w:b/>
                <w:bCs/>
                <w:sz w:val="24"/>
                <w:szCs w:val="24"/>
              </w:rPr>
              <w:t>The Geologic Time Scale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76DE5">
              <w:rPr>
                <w:rFonts w:cstheme="minorHAnsi"/>
                <w:b/>
                <w:bCs/>
              </w:rPr>
              <w:t>Understanding Main Ideas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576DE5">
              <w:rPr>
                <w:rFonts w:cstheme="minorHAnsi"/>
                <w:i/>
                <w:iCs/>
              </w:rPr>
              <w:t>Put the following items in order from oldest (1) to most</w:t>
            </w:r>
            <w:r>
              <w:rPr>
                <w:rFonts w:cstheme="minorHAnsi"/>
                <w:i/>
                <w:iCs/>
              </w:rPr>
              <w:t xml:space="preserve"> recent (4) 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proofErr w:type="gramStart"/>
            <w:r>
              <w:rPr>
                <w:rFonts w:cstheme="minorHAnsi"/>
                <w:i/>
                <w:iCs/>
              </w:rPr>
              <w:t>by</w:t>
            </w:r>
            <w:proofErr w:type="gramEnd"/>
            <w:r>
              <w:rPr>
                <w:rFonts w:cstheme="minorHAnsi"/>
                <w:i/>
                <w:iCs/>
              </w:rPr>
              <w:t xml:space="preserve"> writing a number </w:t>
            </w:r>
            <w:r w:rsidRPr="00576DE5">
              <w:rPr>
                <w:rFonts w:cstheme="minorHAnsi"/>
                <w:i/>
                <w:iCs/>
              </w:rPr>
              <w:t>in the blank beside each.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1. </w:t>
            </w:r>
            <w:r w:rsidRPr="00576DE5">
              <w:rPr>
                <w:rFonts w:cstheme="minorHAnsi"/>
              </w:rPr>
              <w:t>Mesozoic Era</w:t>
            </w:r>
            <w:r>
              <w:rPr>
                <w:rFonts w:cstheme="minorHAnsi"/>
              </w:rPr>
              <w:t xml:space="preserve">                      </w:t>
            </w: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3. </w:t>
            </w:r>
            <w:r w:rsidRPr="00576DE5">
              <w:rPr>
                <w:rFonts w:cstheme="minorHAnsi"/>
              </w:rPr>
              <w:t>Cenozoic Era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2. </w:t>
            </w:r>
            <w:r>
              <w:rPr>
                <w:rFonts w:cstheme="minorHAnsi"/>
              </w:rPr>
              <w:t xml:space="preserve">Precambrian Time             </w:t>
            </w:r>
            <w:r w:rsidRPr="00576DE5">
              <w:rPr>
                <w:rFonts w:cstheme="minorHAnsi"/>
              </w:rPr>
              <w:t xml:space="preserve">_________ </w:t>
            </w:r>
            <w:r w:rsidRPr="00576DE5">
              <w:rPr>
                <w:rFonts w:cstheme="minorHAnsi"/>
                <w:b/>
                <w:bCs/>
              </w:rPr>
              <w:t xml:space="preserve">4. </w:t>
            </w:r>
            <w:r w:rsidRPr="00576DE5">
              <w:rPr>
                <w:rFonts w:cstheme="minorHAnsi"/>
              </w:rPr>
              <w:t>Paleozoic Era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76DE5">
              <w:rPr>
                <w:rFonts w:cstheme="minorHAnsi"/>
                <w:b/>
                <w:i/>
                <w:iCs/>
              </w:rPr>
              <w:t>Rewrite the following sentence to make it true.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5.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Pr="00576DE5">
              <w:rPr>
                <w:rFonts w:cstheme="minorHAnsi"/>
              </w:rPr>
              <w:t>Geologists subdivide periods into eras.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</w:rPr>
              <w:t>________________________________________________________________________</w:t>
            </w:r>
            <w:r>
              <w:rPr>
                <w:rFonts w:cstheme="minorHAnsi"/>
              </w:rPr>
              <w:t>____________________________________________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6.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Pr="00576DE5">
              <w:rPr>
                <w:rFonts w:cstheme="minorHAnsi"/>
              </w:rPr>
              <w:t>Why is the geologic time scale used to show Earth’s history?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7.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Pr="00576DE5">
              <w:rPr>
                <w:rFonts w:cstheme="minorHAnsi"/>
              </w:rPr>
              <w:t>What methods did geologists use when th</w:t>
            </w:r>
            <w:r w:rsidR="00F44FA7">
              <w:rPr>
                <w:rFonts w:cstheme="minorHAnsi"/>
              </w:rPr>
              <w:t xml:space="preserve">ey first developed the geologic </w:t>
            </w:r>
            <w:r w:rsidRPr="00576DE5">
              <w:rPr>
                <w:rFonts w:cstheme="minorHAnsi"/>
              </w:rPr>
              <w:t>time scale?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>8.</w:t>
            </w:r>
            <w:r w:rsidR="00F44FA7">
              <w:rPr>
                <w:rFonts w:cstheme="minorHAnsi"/>
                <w:b/>
                <w:bCs/>
              </w:rPr>
              <w:t xml:space="preserve"> </w:t>
            </w:r>
            <w:r w:rsidR="00F44FA7">
              <w:rPr>
                <w:rFonts w:cstheme="minorHAnsi"/>
              </w:rPr>
              <w:t>What events end</w:t>
            </w:r>
            <w:r>
              <w:rPr>
                <w:rFonts w:cstheme="minorHAnsi"/>
              </w:rPr>
              <w:t xml:space="preserve"> the Eras</w:t>
            </w:r>
            <w:r w:rsidRPr="00576DE5">
              <w:rPr>
                <w:rFonts w:cstheme="minorHAnsi"/>
              </w:rPr>
              <w:t>?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44FA7" w:rsidRPr="00576DE5" w:rsidRDefault="00F44FA7" w:rsidP="00576D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6DE5">
              <w:rPr>
                <w:rFonts w:cstheme="minorHAnsi"/>
                <w:b/>
                <w:bCs/>
              </w:rPr>
              <w:t xml:space="preserve">9. </w:t>
            </w:r>
            <w:r w:rsidRPr="00576DE5">
              <w:rPr>
                <w:rFonts w:cstheme="minorHAnsi"/>
              </w:rPr>
              <w:t>Geologists divide the time between Precambrian Time and the present</w:t>
            </w:r>
          </w:p>
          <w:p w:rsid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576DE5">
              <w:rPr>
                <w:rFonts w:cstheme="minorHAnsi"/>
              </w:rPr>
              <w:t>into</w:t>
            </w:r>
            <w:proofErr w:type="gramEnd"/>
            <w:r w:rsidRPr="00576DE5">
              <w:rPr>
                <w:rFonts w:cstheme="minorHAnsi"/>
              </w:rPr>
              <w:t xml:space="preserve"> three long units of time called ________________________.</w:t>
            </w:r>
          </w:p>
          <w:p w:rsidR="00576DE5" w:rsidRPr="00576DE5" w:rsidRDefault="00576DE5" w:rsidP="00576D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  <w:r w:rsidRPr="00576DE5">
              <w:rPr>
                <w:rFonts w:cstheme="minorHAnsi"/>
                <w:b/>
                <w:bCs/>
              </w:rPr>
              <w:t xml:space="preserve">10. </w:t>
            </w:r>
            <w:r w:rsidRPr="00576DE5">
              <w:rPr>
                <w:rFonts w:cstheme="minorHAnsi"/>
              </w:rPr>
              <w:t xml:space="preserve">The record of life forms and </w:t>
            </w:r>
            <w:proofErr w:type="gramStart"/>
            <w:r w:rsidRPr="00576DE5">
              <w:rPr>
                <w:rFonts w:cstheme="minorHAnsi"/>
              </w:rPr>
              <w:t>geologic  events</w:t>
            </w:r>
            <w:proofErr w:type="gramEnd"/>
            <w:r w:rsidRPr="00576DE5">
              <w:rPr>
                <w:rFonts w:cstheme="minorHAnsi"/>
              </w:rPr>
              <w:t xml:space="preserve"> in Earth’s history is called the ________________________________________</w:t>
            </w:r>
            <w:r>
              <w:rPr>
                <w:rFonts w:ascii="Palatino-Roman" w:hAnsi="Palatino-Roman" w:cs="Palatino-Roman"/>
                <w:sz w:val="23"/>
                <w:szCs w:val="23"/>
              </w:rPr>
              <w:t xml:space="preserve"> .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Default="00576DE5" w:rsidP="00576DE5">
            <w:r w:rsidRPr="00576DE5">
              <w:rPr>
                <w:b/>
              </w:rPr>
              <w:t>11.</w:t>
            </w:r>
            <w:r>
              <w:t xml:space="preserve">  Place the following in the correct order from earliest to latest:  </w:t>
            </w:r>
          </w:p>
          <w:p w:rsidR="00576DE5" w:rsidRDefault="00576DE5" w:rsidP="00576DE5"/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  <w:r>
              <w:t xml:space="preserve">___ </w:t>
            </w:r>
            <w:r w:rsidRPr="00576DE5">
              <w:rPr>
                <w:i/>
              </w:rPr>
              <w:t>Tertiary,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 Jurassic,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Quaternary,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 xml:space="preserve">Triassic, </w:t>
            </w:r>
            <w:r>
              <w:rPr>
                <w:i/>
              </w:rPr>
              <w:t xml:space="preserve">___ </w:t>
            </w:r>
            <w:r w:rsidRPr="00576DE5">
              <w:rPr>
                <w:i/>
              </w:rPr>
              <w:t>Cretaceous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Pr="00576DE5" w:rsidRDefault="00576DE5" w:rsidP="00576DE5">
            <w:pPr>
              <w:rPr>
                <w:rFonts w:cstheme="minorHAnsi"/>
              </w:rPr>
            </w:pPr>
            <w:r w:rsidRPr="00576DE5">
              <w:rPr>
                <w:rFonts w:cstheme="minorHAnsi"/>
                <w:b/>
              </w:rPr>
              <w:t>12.</w:t>
            </w:r>
            <w:r w:rsidRPr="00576DE5">
              <w:rPr>
                <w:rFonts w:cstheme="minorHAnsi"/>
              </w:rPr>
              <w:t xml:space="preserve">  </w:t>
            </w:r>
            <w:r w:rsidRPr="00576DE5">
              <w:rPr>
                <w:rFonts w:cstheme="minorHAnsi"/>
                <w:b/>
                <w:i/>
              </w:rPr>
              <w:t>Look at Figure 14.</w:t>
            </w:r>
            <w:r w:rsidRPr="00576DE5">
              <w:rPr>
                <w:rFonts w:cstheme="minorHAnsi"/>
              </w:rPr>
              <w:t xml:space="preserve">  W</w:t>
            </w:r>
            <w:r>
              <w:rPr>
                <w:rFonts w:cstheme="minorHAnsi"/>
              </w:rPr>
              <w:t>hich</w:t>
            </w:r>
            <w:r w:rsidRPr="00576D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Era</w:t>
            </w:r>
            <w:r w:rsidRPr="00576DE5">
              <w:rPr>
                <w:rFonts w:cstheme="minorHAnsi"/>
              </w:rPr>
              <w:t xml:space="preserve"> lasted the longest?</w:t>
            </w:r>
          </w:p>
          <w:p w:rsidR="00576DE5" w:rsidRDefault="00576DE5" w:rsidP="00576DE5">
            <w:pPr>
              <w:rPr>
                <w:rFonts w:ascii="Palatino-Roman" w:hAnsi="Palatino-Roman" w:cs="Palatino-Roman"/>
                <w:sz w:val="23"/>
                <w:szCs w:val="23"/>
              </w:rPr>
            </w:pPr>
          </w:p>
          <w:p w:rsidR="00576DE5" w:rsidRDefault="00576DE5" w:rsidP="00576DE5"/>
        </w:tc>
      </w:tr>
    </w:tbl>
    <w:p w:rsidR="00074374" w:rsidRDefault="00074374"/>
    <w:sectPr w:rsidR="00074374" w:rsidSect="0007437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4"/>
    <w:rsid w:val="00074374"/>
    <w:rsid w:val="00160627"/>
    <w:rsid w:val="00576DE5"/>
    <w:rsid w:val="006B7A60"/>
    <w:rsid w:val="00867CF3"/>
    <w:rsid w:val="00A94BB9"/>
    <w:rsid w:val="00E12A50"/>
    <w:rsid w:val="00E42E3A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3A88C4EC</Template>
  <TotalTime>93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Speakman</dc:creator>
  <cp:lastModifiedBy>Rusty Speakman</cp:lastModifiedBy>
  <cp:revision>4</cp:revision>
  <cp:lastPrinted>2013-05-09T21:25:00Z</cp:lastPrinted>
  <dcterms:created xsi:type="dcterms:W3CDTF">2013-05-09T19:58:00Z</dcterms:created>
  <dcterms:modified xsi:type="dcterms:W3CDTF">2013-05-09T21:40:00Z</dcterms:modified>
</cp:coreProperties>
</file>